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30" w:tblpY="1996"/>
        <w:tblOverlap w:val="never"/>
        <w:tblW w:w="99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1260"/>
        <w:gridCol w:w="900"/>
        <w:gridCol w:w="540"/>
        <w:gridCol w:w="1440"/>
        <w:gridCol w:w="180"/>
        <w:gridCol w:w="1260"/>
        <w:gridCol w:w="180"/>
        <w:gridCol w:w="1080"/>
        <w:gridCol w:w="18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99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临汾市</w:t>
            </w:r>
            <w:r>
              <w:rPr>
                <w:rFonts w:hint="eastAsia" w:ascii="Arial" w:hAnsi="Arial" w:eastAsia="黑体" w:cs="Arial"/>
                <w:color w:val="000000"/>
                <w:kern w:val="0"/>
                <w:sz w:val="36"/>
                <w:szCs w:val="36"/>
                <w:lang w:eastAsia="zh-CN"/>
              </w:rPr>
              <w:t>妇幼保健院</w:t>
            </w:r>
            <w:r>
              <w:rPr>
                <w:rFonts w:hint="eastAsia" w:ascii="Arial" w:hAnsi="Arial" w:eastAsia="黑体" w:cs="Arial"/>
                <w:color w:val="000000"/>
                <w:kern w:val="0"/>
                <w:sz w:val="36"/>
                <w:szCs w:val="36"/>
                <w:lang w:val="en-US" w:eastAsia="zh-CN"/>
              </w:rPr>
              <w:t xml:space="preserve"> 儿童医院</w:t>
            </w:r>
            <w:r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</w:rPr>
              <w:t>2021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年招聘报名表</w:t>
            </w:r>
          </w:p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990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68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现住址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通联地址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)</w:t>
            </w:r>
          </w:p>
        </w:tc>
        <w:tc>
          <w:tcPr>
            <w:tcW w:w="68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57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职业资格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资格时间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是否具有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执业证书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学制种类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位</w:t>
            </w: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业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第一学历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学制种类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位</w:t>
            </w: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业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87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eastAsia="宋体" w:cs="宋体"/>
                <w:b/>
                <w:color w:val="000000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72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right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872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right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872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right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</w:tbl>
    <w:p>
      <w:pPr>
        <w:rPr>
          <w:b/>
          <w:sz w:val="24"/>
        </w:rPr>
      </w:pPr>
      <w:r>
        <w:rPr>
          <w:rFonts w:hint="eastAsia"/>
          <w:b/>
          <w:sz w:val="24"/>
        </w:rPr>
        <w:t>附件：</w:t>
      </w:r>
      <w:r>
        <w:rPr>
          <w:b/>
          <w:sz w:val="24"/>
        </w:rPr>
        <w:t>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EB720DF"/>
    <w:rsid w:val="003969FF"/>
    <w:rsid w:val="003976FF"/>
    <w:rsid w:val="00431E2E"/>
    <w:rsid w:val="00482DFC"/>
    <w:rsid w:val="006A021F"/>
    <w:rsid w:val="00A62E05"/>
    <w:rsid w:val="00B863E7"/>
    <w:rsid w:val="00C1266C"/>
    <w:rsid w:val="00C44DC8"/>
    <w:rsid w:val="00CD3946"/>
    <w:rsid w:val="00D31303"/>
    <w:rsid w:val="00DE3B11"/>
    <w:rsid w:val="14D20D9B"/>
    <w:rsid w:val="2ABE2F49"/>
    <w:rsid w:val="5EB720DF"/>
    <w:rsid w:val="63D3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38</Words>
  <Characters>220</Characters>
  <Lines>0</Lines>
  <Paragraphs>0</Paragraphs>
  <TotalTime>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2021-02-26T01:57:00Z</dcterms:created>
  <dc:creator>Administrator</dc:creator>
  <cp:lastModifiedBy>WPS_1546390900</cp:lastModifiedBy>
  <dcterms:modified xsi:type="dcterms:W3CDTF">2021-12-10T00:30:26Z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739FC977F44B4A3D88C121D71F163142</vt:lpwstr>
  </property>
</Properties>
</file>